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9EA7CE1F154148C7BF351A6D90154285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9EA7CE1F154148C7BF351A6D90154285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9EA7CE1F154148C7BF351A6D90154285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9EA7CE1F154148C7BF351A6D90154285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77EB9CA150864366BD7FF344C8944349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9EA7CE1F154148C7BF351A6D90154285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9EA7CE1F154148C7BF351A6D90154285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7E" w:rsidRDefault="0028377E" w:rsidP="00505D12">
      <w:pPr>
        <w:spacing w:after="0" w:line="240" w:lineRule="auto"/>
      </w:pPr>
      <w:r>
        <w:separator/>
      </w:r>
    </w:p>
  </w:endnote>
  <w:endnote w:type="continuationSeparator" w:id="0">
    <w:p w:rsidR="0028377E" w:rsidRDefault="0028377E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7E" w:rsidRDefault="0028377E" w:rsidP="00505D12">
      <w:pPr>
        <w:spacing w:after="0" w:line="240" w:lineRule="auto"/>
      </w:pPr>
      <w:r>
        <w:separator/>
      </w:r>
    </w:p>
  </w:footnote>
  <w:footnote w:type="continuationSeparator" w:id="0">
    <w:p w:rsidR="0028377E" w:rsidRDefault="0028377E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A05DB89" wp14:editId="6DC3D2EF">
          <wp:extent cx="5082990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2990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D"/>
    <w:rsid w:val="000849F1"/>
    <w:rsid w:val="00207968"/>
    <w:rsid w:val="0028377E"/>
    <w:rsid w:val="00300FA1"/>
    <w:rsid w:val="00435488"/>
    <w:rsid w:val="00487AA7"/>
    <w:rsid w:val="004A20EE"/>
    <w:rsid w:val="0050076B"/>
    <w:rsid w:val="00505D12"/>
    <w:rsid w:val="00670904"/>
    <w:rsid w:val="006917F7"/>
    <w:rsid w:val="007504DC"/>
    <w:rsid w:val="0075746C"/>
    <w:rsid w:val="007F28C7"/>
    <w:rsid w:val="00960E94"/>
    <w:rsid w:val="009E2B06"/>
    <w:rsid w:val="00A31045"/>
    <w:rsid w:val="00A80A4F"/>
    <w:rsid w:val="00BB7680"/>
    <w:rsid w:val="00C12604"/>
    <w:rsid w:val="00CB0B99"/>
    <w:rsid w:val="00CB2ACE"/>
    <w:rsid w:val="00D574D8"/>
    <w:rsid w:val="00D8258B"/>
    <w:rsid w:val="00DC266D"/>
    <w:rsid w:val="00F4561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Fraser-Vall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A7CE1F154148C7BF351A6D9015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8C4C-E0C1-4248-8FDE-EA6E6A34D4D8}"/>
      </w:docPartPr>
      <w:docPartBody>
        <w:p w:rsidR="00000000" w:rsidRDefault="004B73FD">
          <w:pPr>
            <w:pStyle w:val="9EA7CE1F154148C7BF351A6D90154285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77EB9CA150864366BD7FF344C894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1FC8-6AC6-4F6E-87D8-A88392029FBC}"/>
      </w:docPartPr>
      <w:docPartBody>
        <w:p w:rsidR="00000000" w:rsidRDefault="004B73FD">
          <w:pPr>
            <w:pStyle w:val="77EB9CA150864366BD7FF344C8944349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FD"/>
    <w:rsid w:val="004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A7CE1F154148C7BF351A6D90154285">
    <w:name w:val="9EA7CE1F154148C7BF351A6D90154285"/>
  </w:style>
  <w:style w:type="paragraph" w:customStyle="1" w:styleId="77EB9CA150864366BD7FF344C8944349">
    <w:name w:val="77EB9CA150864366BD7FF344C89443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A7CE1F154148C7BF351A6D90154285">
    <w:name w:val="9EA7CE1F154148C7BF351A6D90154285"/>
  </w:style>
  <w:style w:type="paragraph" w:customStyle="1" w:styleId="77EB9CA150864366BD7FF344C8944349">
    <w:name w:val="77EB9CA150864366BD7FF344C8944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Event-Flyer-Fraser-Valley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2014-09-12T17:46:00Z</dcterms:created>
  <dcterms:modified xsi:type="dcterms:W3CDTF">2014-09-12T17:46:00Z</dcterms:modified>
</cp:coreProperties>
</file>