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sz w:val="52"/>
          <w:szCs w:val="52"/>
        </w:rPr>
        <w:id w:val="176164787"/>
        <w:placeholder>
          <w:docPart w:val="79337BC9CBCE406E97F30DEA9C2616E8"/>
        </w:placeholder>
      </w:sdtPr>
      <w:sdtEndPr>
        <w:rPr>
          <w:b/>
        </w:rPr>
      </w:sdtEndPr>
      <w:sdtContent>
        <w:p w:rsidR="007504DC" w:rsidRPr="00BB7680" w:rsidRDefault="00505D12" w:rsidP="00505D12">
          <w:pPr>
            <w:pStyle w:val="NoSpacing"/>
            <w:jc w:val="center"/>
            <w:rPr>
              <w:rFonts w:ascii="Arial" w:hAnsi="Arial" w:cs="Arial"/>
              <w:b/>
              <w:sz w:val="52"/>
              <w:szCs w:val="52"/>
            </w:rPr>
          </w:pPr>
          <w:r w:rsidRPr="00BB7680">
            <w:rPr>
              <w:rFonts w:ascii="Arial" w:hAnsi="Arial" w:cs="Arial"/>
              <w:b/>
              <w:sz w:val="52"/>
              <w:szCs w:val="52"/>
            </w:rPr>
            <w:t>Event Name</w:t>
          </w:r>
        </w:p>
      </w:sdtContent>
    </w:sdt>
    <w:sdt>
      <w:sdtPr>
        <w:rPr>
          <w:rFonts w:ascii="Arial" w:hAnsi="Arial" w:cs="Arial"/>
          <w:sz w:val="40"/>
          <w:szCs w:val="40"/>
        </w:rPr>
        <w:id w:val="-1841072271"/>
        <w:placeholder>
          <w:docPart w:val="79337BC9CBCE406E97F30DEA9C2616E8"/>
        </w:placeholder>
      </w:sdtPr>
      <w:sdtEndPr/>
      <w:sdtContent>
        <w:p w:rsidR="004A20EE" w:rsidRPr="004A20EE" w:rsidRDefault="00F45613" w:rsidP="00505D12">
          <w:pPr>
            <w:pStyle w:val="NoSpacing"/>
            <w:jc w:val="center"/>
            <w:rPr>
              <w:rFonts w:ascii="Arial" w:hAnsi="Arial" w:cs="Arial"/>
              <w:sz w:val="40"/>
              <w:szCs w:val="40"/>
            </w:rPr>
          </w:pPr>
          <w:r>
            <w:rPr>
              <w:rFonts w:ascii="Arial" w:hAnsi="Arial" w:cs="Arial"/>
              <w:sz w:val="40"/>
              <w:szCs w:val="40"/>
            </w:rPr>
            <w:t>Optional subhead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535301640"/>
        <w:placeholder>
          <w:docPart w:val="79337BC9CBCE406E97F30DEA9C2616E8"/>
        </w:placeholder>
      </w:sdtPr>
      <w:sdtEndPr/>
      <w:sdtContent>
        <w:p w:rsidR="00505D12" w:rsidRPr="00505D12" w:rsidRDefault="00505D12" w:rsidP="00505D12">
          <w:pPr>
            <w:pStyle w:val="NoSpacing"/>
            <w:spacing w:line="360" w:lineRule="auto"/>
            <w:rPr>
              <w:rFonts w:ascii="Arial" w:hAnsi="Arial" w:cs="Arial"/>
            </w:rPr>
          </w:pPr>
          <w:r w:rsidRPr="00505D12">
            <w:rPr>
              <w:rFonts w:ascii="Arial" w:hAnsi="Arial" w:cs="Arial"/>
            </w:rPr>
            <w:t>Short event description</w:t>
          </w:r>
          <w:r w:rsidR="004A20EE">
            <w:rPr>
              <w:rFonts w:ascii="Arial" w:hAnsi="Arial" w:cs="Arial"/>
            </w:rPr>
            <w:t xml:space="preserve"> goes here, with information on what the event is about, what will be discussed, and who the speaker will be.</w:t>
          </w:r>
          <w:r w:rsidR="00C12604">
            <w:rPr>
              <w:rFonts w:ascii="Arial" w:hAnsi="Arial" w:cs="Arial"/>
            </w:rPr>
            <w:t xml:space="preserve"> 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588777409"/>
        <w:placeholder>
          <w:docPart w:val="79337BC9CBCE406E97F30DEA9C2616E8"/>
        </w:placeholder>
      </w:sdtPr>
      <w:sdtEndPr>
        <w:rPr>
          <w:b/>
        </w:rPr>
      </w:sdtEndPr>
      <w:sdtContent>
        <w:p w:rsidR="00505D12" w:rsidRPr="004A20EE" w:rsidRDefault="00505D12" w:rsidP="00505D12">
          <w:pPr>
            <w:pStyle w:val="NoSpacing"/>
            <w:spacing w:line="280" w:lineRule="exact"/>
            <w:rPr>
              <w:rFonts w:ascii="Arial" w:hAnsi="Arial" w:cs="Arial"/>
            </w:rPr>
          </w:pPr>
          <w:r w:rsidRPr="00505D12">
            <w:rPr>
              <w:rFonts w:ascii="Arial" w:hAnsi="Arial" w:cs="Arial"/>
              <w:b/>
            </w:rPr>
            <w:t>Date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1944727727"/>
              <w:placeholder>
                <w:docPart w:val="8B087835012441968F5291A7FCB8475D"/>
              </w:placeholder>
              <w:showingPlcHdr/>
              <w:date w:fullDate="2014-07-0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960E94" w:rsidRPr="00D67742">
                <w:rPr>
                  <w:rStyle w:val="PlaceholderText"/>
                </w:rPr>
                <w:t>Click here to enter a date.</w:t>
              </w:r>
            </w:sdtContent>
          </w:sdt>
        </w:p>
        <w:p w:rsidR="00505D12" w:rsidRPr="00505D12" w:rsidRDefault="00505D12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505D12">
            <w:rPr>
              <w:rFonts w:ascii="Arial" w:hAnsi="Arial" w:cs="Arial"/>
              <w:b/>
            </w:rPr>
            <w:t>Time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Time</w:t>
          </w:r>
        </w:p>
        <w:p w:rsidR="00505D12" w:rsidRPr="00505D12" w:rsidRDefault="00505D12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505D12">
            <w:rPr>
              <w:rFonts w:ascii="Arial" w:hAnsi="Arial" w:cs="Arial"/>
              <w:b/>
            </w:rPr>
            <w:t>Location</w:t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Location details</w:t>
          </w:r>
        </w:p>
        <w:p w:rsidR="00C12604" w:rsidRDefault="00505D12" w:rsidP="00505D12">
          <w:pPr>
            <w:pStyle w:val="NoSpacing"/>
            <w:spacing w:line="280" w:lineRule="exact"/>
            <w:rPr>
              <w:rFonts w:ascii="Arial" w:hAnsi="Arial" w:cs="Arial"/>
            </w:rPr>
          </w:pPr>
          <w:r w:rsidRPr="00505D12">
            <w:rPr>
              <w:rFonts w:ascii="Arial" w:hAnsi="Arial" w:cs="Arial"/>
              <w:b/>
            </w:rPr>
            <w:t>Cost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Cost details</w:t>
          </w:r>
        </w:p>
        <w:p w:rsidR="00505D12" w:rsidRPr="00505D12" w:rsidRDefault="00C12604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C12604">
            <w:rPr>
              <w:rFonts w:ascii="Arial" w:hAnsi="Arial" w:cs="Arial"/>
              <w:b/>
            </w:rPr>
            <w:t>CPD Hours</w:t>
          </w:r>
          <w:r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# of hours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2111728909"/>
        <w:placeholder>
          <w:docPart w:val="79337BC9CBCE406E97F30DEA9C2616E8"/>
        </w:placeholder>
      </w:sdtPr>
      <w:sdtEndPr/>
      <w:sdtContent>
        <w:p w:rsidR="00505D12" w:rsidRPr="00505D12" w:rsidRDefault="00505D12" w:rsidP="00BB7680">
          <w:pPr>
            <w:pStyle w:val="NoSpacing"/>
            <w:spacing w:line="360" w:lineRule="auto"/>
            <w:rPr>
              <w:rFonts w:ascii="Arial" w:hAnsi="Arial" w:cs="Arial"/>
            </w:rPr>
          </w:pPr>
          <w:r w:rsidRPr="00505D12">
            <w:rPr>
              <w:rFonts w:ascii="Arial" w:hAnsi="Arial" w:cs="Arial"/>
            </w:rPr>
            <w:t>Additional event information</w:t>
          </w:r>
          <w:r w:rsidR="004A20EE">
            <w:rPr>
              <w:rFonts w:ascii="Arial" w:hAnsi="Arial" w:cs="Arial"/>
            </w:rPr>
            <w:t xml:space="preserve"> goes here</w:t>
          </w:r>
          <w:r w:rsidRPr="00505D12">
            <w:rPr>
              <w:rFonts w:ascii="Arial" w:hAnsi="Arial" w:cs="Arial"/>
            </w:rPr>
            <w:t xml:space="preserve">, e.g. </w:t>
          </w:r>
          <w:r w:rsidR="004A20EE">
            <w:rPr>
              <w:rFonts w:ascii="Arial" w:hAnsi="Arial" w:cs="Arial"/>
            </w:rPr>
            <w:t>a biography</w:t>
          </w:r>
          <w:r w:rsidRPr="00505D12">
            <w:rPr>
              <w:rFonts w:ascii="Arial" w:hAnsi="Arial" w:cs="Arial"/>
            </w:rPr>
            <w:t xml:space="preserve"> on the speaker</w:t>
          </w:r>
          <w:r w:rsidR="004A20EE">
            <w:rPr>
              <w:rFonts w:ascii="Arial" w:hAnsi="Arial" w:cs="Arial"/>
            </w:rPr>
            <w:t xml:space="preserve"> or further details on the content that will be presented, instr</w:t>
          </w:r>
          <w:r w:rsidR="006917F7">
            <w:rPr>
              <w:rFonts w:ascii="Arial" w:hAnsi="Arial" w:cs="Arial"/>
            </w:rPr>
            <w:t>uctions for parking, et cetera.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p w:rsidR="00505D12" w:rsidRDefault="00505D12" w:rsidP="00505D12">
      <w:pPr>
        <w:pStyle w:val="NoSpacing"/>
        <w:rPr>
          <w:rFonts w:ascii="Arial" w:hAnsi="Arial" w:cs="Arial"/>
        </w:rPr>
      </w:pPr>
      <w:r w:rsidRPr="00505D12">
        <w:rPr>
          <w:rFonts w:ascii="Arial" w:hAnsi="Arial" w:cs="Arial"/>
        </w:rPr>
        <w:t xml:space="preserve">For more information: </w:t>
      </w:r>
      <w:sdt>
        <w:sdtPr>
          <w:rPr>
            <w:rFonts w:ascii="Arial" w:hAnsi="Arial" w:cs="Arial"/>
          </w:rPr>
          <w:id w:val="-549300566"/>
          <w:placeholder>
            <w:docPart w:val="79337BC9CBCE406E97F30DEA9C2616E8"/>
          </w:placeholder>
        </w:sdtPr>
        <w:sdtEndPr/>
        <w:sdtContent>
          <w:r w:rsidRPr="00505D12">
            <w:rPr>
              <w:rFonts w:ascii="Arial" w:hAnsi="Arial" w:cs="Arial"/>
            </w:rPr>
            <w:t>link</w:t>
          </w:r>
          <w:r>
            <w:rPr>
              <w:rFonts w:ascii="Arial" w:hAnsi="Arial" w:cs="Arial"/>
            </w:rPr>
            <w:t xml:space="preserve"> </w:t>
          </w:r>
          <w:r w:rsidR="00C12604">
            <w:rPr>
              <w:rFonts w:ascii="Arial" w:hAnsi="Arial" w:cs="Arial"/>
            </w:rPr>
            <w:t xml:space="preserve">to event page </w:t>
          </w:r>
          <w:r>
            <w:rPr>
              <w:rFonts w:ascii="Arial" w:hAnsi="Arial" w:cs="Arial"/>
            </w:rPr>
            <w:t>or contact name</w:t>
          </w:r>
        </w:sdtContent>
      </w:sdt>
    </w:p>
    <w:p w:rsidR="00C12604" w:rsidRDefault="00C12604" w:rsidP="00505D12">
      <w:pPr>
        <w:pStyle w:val="NoSpacing"/>
        <w:rPr>
          <w:rFonts w:ascii="Arial" w:hAnsi="Arial" w:cs="Arial"/>
        </w:rPr>
      </w:pPr>
    </w:p>
    <w:p w:rsidR="00C12604" w:rsidRDefault="00C12604" w:rsidP="00BB7680">
      <w:pPr>
        <w:pStyle w:val="NoSpacing"/>
        <w:rPr>
          <w:rFonts w:ascii="Arial" w:hAnsi="Arial" w:cs="Arial"/>
        </w:rPr>
      </w:pPr>
    </w:p>
    <w:p w:rsidR="00BB7680" w:rsidRPr="00505D12" w:rsidRDefault="00BB7680" w:rsidP="00BB7680">
      <w:pPr>
        <w:pStyle w:val="NoSpacing"/>
        <w:rPr>
          <w:rFonts w:ascii="Arial" w:hAnsi="Arial" w:cs="Arial"/>
        </w:rPr>
      </w:pPr>
    </w:p>
    <w:sectPr w:rsidR="00BB7680" w:rsidRPr="00505D12" w:rsidSect="004A2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MediumGap" w:sz="24" w:space="24" w:color="007397"/>
        <w:left w:val="thinThickMediumGap" w:sz="24" w:space="24" w:color="007397"/>
        <w:bottom w:val="thickThinMediumGap" w:sz="24" w:space="24" w:color="007397"/>
        <w:right w:val="thickThinMediumGap" w:sz="24" w:space="24" w:color="00739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1F" w:rsidRDefault="00FB421F" w:rsidP="00505D12">
      <w:pPr>
        <w:spacing w:after="0" w:line="240" w:lineRule="auto"/>
      </w:pPr>
      <w:r>
        <w:separator/>
      </w:r>
    </w:p>
  </w:endnote>
  <w:endnote w:type="continuationSeparator" w:id="0">
    <w:p w:rsidR="00FB421F" w:rsidRDefault="00FB421F" w:rsidP="0050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09" w:rsidRDefault="00CB27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09" w:rsidRDefault="00CB27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09" w:rsidRDefault="00CB27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1F" w:rsidRDefault="00FB421F" w:rsidP="00505D12">
      <w:pPr>
        <w:spacing w:after="0" w:line="240" w:lineRule="auto"/>
      </w:pPr>
      <w:r>
        <w:separator/>
      </w:r>
    </w:p>
  </w:footnote>
  <w:footnote w:type="continuationSeparator" w:id="0">
    <w:p w:rsidR="00FB421F" w:rsidRDefault="00FB421F" w:rsidP="0050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09" w:rsidRDefault="00CB27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12" w:rsidRDefault="00505D12" w:rsidP="00D8258B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3DDCE0A0" wp14:editId="5DA23B3B">
          <wp:extent cx="5076967" cy="14908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A_chapter_BC_B_NW_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967" cy="149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5D12" w:rsidRDefault="00505D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09" w:rsidRDefault="00CB27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3A"/>
    <w:rsid w:val="000849F1"/>
    <w:rsid w:val="00207968"/>
    <w:rsid w:val="00253C85"/>
    <w:rsid w:val="00300FA1"/>
    <w:rsid w:val="003E583B"/>
    <w:rsid w:val="00435488"/>
    <w:rsid w:val="004A20EE"/>
    <w:rsid w:val="00505D12"/>
    <w:rsid w:val="00670904"/>
    <w:rsid w:val="006917F7"/>
    <w:rsid w:val="007504DC"/>
    <w:rsid w:val="0075746C"/>
    <w:rsid w:val="00945A76"/>
    <w:rsid w:val="00960E94"/>
    <w:rsid w:val="009E2B06"/>
    <w:rsid w:val="00A31045"/>
    <w:rsid w:val="00A7603A"/>
    <w:rsid w:val="00A80A4F"/>
    <w:rsid w:val="00B2661D"/>
    <w:rsid w:val="00BB7680"/>
    <w:rsid w:val="00C12604"/>
    <w:rsid w:val="00C67B82"/>
    <w:rsid w:val="00CB0B99"/>
    <w:rsid w:val="00CB2709"/>
    <w:rsid w:val="00CB2ACE"/>
    <w:rsid w:val="00D574D8"/>
    <w:rsid w:val="00D8258B"/>
    <w:rsid w:val="00E753B0"/>
    <w:rsid w:val="00F45613"/>
    <w:rsid w:val="00FB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D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12"/>
  </w:style>
  <w:style w:type="paragraph" w:styleId="Footer">
    <w:name w:val="footer"/>
    <w:basedOn w:val="Normal"/>
    <w:link w:val="Foot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12"/>
  </w:style>
  <w:style w:type="paragraph" w:styleId="NoSpacing">
    <w:name w:val="No Spacing"/>
    <w:uiPriority w:val="1"/>
    <w:qFormat/>
    <w:rsid w:val="00505D1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05D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D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D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12"/>
  </w:style>
  <w:style w:type="paragraph" w:styleId="Footer">
    <w:name w:val="footer"/>
    <w:basedOn w:val="Normal"/>
    <w:link w:val="Foot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12"/>
  </w:style>
  <w:style w:type="paragraph" w:styleId="NoSpacing">
    <w:name w:val="No Spacing"/>
    <w:uiPriority w:val="1"/>
    <w:qFormat/>
    <w:rsid w:val="00505D1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05D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D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COM%20-%20Branding%20&amp;%20Collateral\Collateral%20-%20Chapters\CPA%20Chapter%20Event%20Flyers\Event-Flyer-TriCiti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337BC9CBCE406E97F30DEA9C261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47EDF-D370-4411-9826-30899CB26071}"/>
      </w:docPartPr>
      <w:docPartBody>
        <w:p w:rsidR="00000000" w:rsidRDefault="00F65E8F">
          <w:pPr>
            <w:pStyle w:val="79337BC9CBCE406E97F30DEA9C2616E8"/>
          </w:pPr>
          <w:r w:rsidRPr="00AB2529">
            <w:rPr>
              <w:rStyle w:val="PlaceholderText"/>
            </w:rPr>
            <w:t>Click here to enter text.</w:t>
          </w:r>
        </w:p>
      </w:docPartBody>
    </w:docPart>
    <w:docPart>
      <w:docPartPr>
        <w:name w:val="8B087835012441968F5291A7FCB84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06682-F42E-4C37-AA05-9EE714B4AF4C}"/>
      </w:docPartPr>
      <w:docPartBody>
        <w:p w:rsidR="00000000" w:rsidRDefault="00F65E8F">
          <w:pPr>
            <w:pStyle w:val="8B087835012441968F5291A7FCB8475D"/>
          </w:pPr>
          <w:r w:rsidRPr="00D6774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8F"/>
    <w:rsid w:val="00F6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9337BC9CBCE406E97F30DEA9C2616E8">
    <w:name w:val="79337BC9CBCE406E97F30DEA9C2616E8"/>
  </w:style>
  <w:style w:type="paragraph" w:customStyle="1" w:styleId="8B087835012441968F5291A7FCB8475D">
    <w:name w:val="8B087835012441968F5291A7FCB847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9337BC9CBCE406E97F30DEA9C2616E8">
    <w:name w:val="79337BC9CBCE406E97F30DEA9C2616E8"/>
  </w:style>
  <w:style w:type="paragraph" w:customStyle="1" w:styleId="8B087835012441968F5291A7FCB8475D">
    <w:name w:val="8B087835012441968F5291A7FCB847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Event-Flyer-TriCities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 Patrao</dc:creator>
  <cp:lastModifiedBy>Margarida Patrao</cp:lastModifiedBy>
  <cp:revision>1</cp:revision>
  <dcterms:created xsi:type="dcterms:W3CDTF">2014-09-12T17:50:00Z</dcterms:created>
  <dcterms:modified xsi:type="dcterms:W3CDTF">2014-09-12T17:50:00Z</dcterms:modified>
</cp:coreProperties>
</file>