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0C8A2984CA9741D0AC24FCD222082EF4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0C8A2984CA9741D0AC24FCD222082EF4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0C8A2984CA9741D0AC24FCD222082EF4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0C8A2984CA9741D0AC24FCD222082EF4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95F4E29CDF4044BF83CB14C92D6C9A1B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0C8A2984CA9741D0AC24FCD222082EF4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0C8A2984CA9741D0AC24FCD222082EF4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E4" w:rsidRDefault="005401E4" w:rsidP="00505D12">
      <w:pPr>
        <w:spacing w:after="0" w:line="240" w:lineRule="auto"/>
      </w:pPr>
      <w:r>
        <w:separator/>
      </w:r>
    </w:p>
  </w:endnote>
  <w:endnote w:type="continuationSeparator" w:id="0">
    <w:p w:rsidR="005401E4" w:rsidRDefault="005401E4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0" w:rsidRDefault="00E56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0" w:rsidRDefault="00E56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0" w:rsidRDefault="00E56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E4" w:rsidRDefault="005401E4" w:rsidP="00505D12">
      <w:pPr>
        <w:spacing w:after="0" w:line="240" w:lineRule="auto"/>
      </w:pPr>
      <w:r>
        <w:separator/>
      </w:r>
    </w:p>
  </w:footnote>
  <w:footnote w:type="continuationSeparator" w:id="0">
    <w:p w:rsidR="005401E4" w:rsidRDefault="005401E4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0" w:rsidRDefault="00E56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21BF7FAA" wp14:editId="4A91558E">
          <wp:extent cx="5076967" cy="15117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967" cy="151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0" w:rsidRDefault="00E56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86"/>
    <w:rsid w:val="000849F1"/>
    <w:rsid w:val="00207968"/>
    <w:rsid w:val="00253C85"/>
    <w:rsid w:val="00300FA1"/>
    <w:rsid w:val="003E583B"/>
    <w:rsid w:val="003F4843"/>
    <w:rsid w:val="00435488"/>
    <w:rsid w:val="004A20EE"/>
    <w:rsid w:val="00505D12"/>
    <w:rsid w:val="005401E4"/>
    <w:rsid w:val="00670904"/>
    <w:rsid w:val="006917F7"/>
    <w:rsid w:val="007504DC"/>
    <w:rsid w:val="0075746C"/>
    <w:rsid w:val="00824B86"/>
    <w:rsid w:val="00945A76"/>
    <w:rsid w:val="00960E94"/>
    <w:rsid w:val="00966551"/>
    <w:rsid w:val="009E2B06"/>
    <w:rsid w:val="00A31045"/>
    <w:rsid w:val="00A80A4F"/>
    <w:rsid w:val="00B2661D"/>
    <w:rsid w:val="00BB7680"/>
    <w:rsid w:val="00C12604"/>
    <w:rsid w:val="00CB0B99"/>
    <w:rsid w:val="00CB2ACE"/>
    <w:rsid w:val="00D574D8"/>
    <w:rsid w:val="00D8258B"/>
    <w:rsid w:val="00E561A0"/>
    <w:rsid w:val="00E753B0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Upper-Vancouver-Isl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8A2984CA9741D0AC24FCD22208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9F53-0E8E-4BF7-BD3A-AD2E8B4C3E59}"/>
      </w:docPartPr>
      <w:docPartBody>
        <w:p w:rsidR="00000000" w:rsidRDefault="003C0326">
          <w:pPr>
            <w:pStyle w:val="0C8A2984CA9741D0AC24FCD222082EF4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95F4E29CDF4044BF83CB14C92D6C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F339-889D-49F1-B217-2BD823854494}"/>
      </w:docPartPr>
      <w:docPartBody>
        <w:p w:rsidR="00000000" w:rsidRDefault="003C0326">
          <w:pPr>
            <w:pStyle w:val="95F4E29CDF4044BF83CB14C92D6C9A1B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26"/>
    <w:rsid w:val="003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8A2984CA9741D0AC24FCD222082EF4">
    <w:name w:val="0C8A2984CA9741D0AC24FCD222082EF4"/>
  </w:style>
  <w:style w:type="paragraph" w:customStyle="1" w:styleId="95F4E29CDF4044BF83CB14C92D6C9A1B">
    <w:name w:val="95F4E29CDF4044BF83CB14C92D6C9A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8A2984CA9741D0AC24FCD222082EF4">
    <w:name w:val="0C8A2984CA9741D0AC24FCD222082EF4"/>
  </w:style>
  <w:style w:type="paragraph" w:customStyle="1" w:styleId="95F4E29CDF4044BF83CB14C92D6C9A1B">
    <w:name w:val="95F4E29CDF4044BF83CB14C92D6C9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Event-Flyer-Upper-Vancouver-Island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2014-09-12T17:50:00Z</dcterms:created>
  <dcterms:modified xsi:type="dcterms:W3CDTF">2014-09-12T17:50:00Z</dcterms:modified>
</cp:coreProperties>
</file>