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46DE166828E549B6B07F06A7B5FB781C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46DE166828E549B6B07F06A7B5FB781C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46DE166828E549B6B07F06A7B5FB781C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46DE166828E549B6B07F06A7B5FB781C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AF03854358204F7FAC4103C880B59EE4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46DE166828E549B6B07F06A7B5FB781C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46DE166828E549B6B07F06A7B5FB781C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90" w:rsidRDefault="00B14890" w:rsidP="00505D12">
      <w:pPr>
        <w:spacing w:after="0" w:line="240" w:lineRule="auto"/>
      </w:pPr>
      <w:r>
        <w:separator/>
      </w:r>
    </w:p>
  </w:endnote>
  <w:endnote w:type="continuationSeparator" w:id="0">
    <w:p w:rsidR="00B14890" w:rsidRDefault="00B14890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B" w:rsidRDefault="00D82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B" w:rsidRDefault="00D82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B" w:rsidRDefault="00D82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90" w:rsidRDefault="00B14890" w:rsidP="00505D12">
      <w:pPr>
        <w:spacing w:after="0" w:line="240" w:lineRule="auto"/>
      </w:pPr>
      <w:r>
        <w:separator/>
      </w:r>
    </w:p>
  </w:footnote>
  <w:footnote w:type="continuationSeparator" w:id="0">
    <w:p w:rsidR="00B14890" w:rsidRDefault="00B14890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B" w:rsidRDefault="00D82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3D3BB53" wp14:editId="1CC6608E">
          <wp:extent cx="5257642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642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B" w:rsidRDefault="00D82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6"/>
    <w:rsid w:val="000849F1"/>
    <w:rsid w:val="00207968"/>
    <w:rsid w:val="00300FA1"/>
    <w:rsid w:val="003E583B"/>
    <w:rsid w:val="00435488"/>
    <w:rsid w:val="004A20EE"/>
    <w:rsid w:val="00505D12"/>
    <w:rsid w:val="006121A6"/>
    <w:rsid w:val="00670904"/>
    <w:rsid w:val="006917F7"/>
    <w:rsid w:val="00723249"/>
    <w:rsid w:val="007504DC"/>
    <w:rsid w:val="0075746C"/>
    <w:rsid w:val="00960E94"/>
    <w:rsid w:val="009D6C20"/>
    <w:rsid w:val="009E2B06"/>
    <w:rsid w:val="00A31045"/>
    <w:rsid w:val="00A80A4F"/>
    <w:rsid w:val="00B14890"/>
    <w:rsid w:val="00BB7680"/>
    <w:rsid w:val="00C12604"/>
    <w:rsid w:val="00CB0B99"/>
    <w:rsid w:val="00CB2ACE"/>
    <w:rsid w:val="00D574D8"/>
    <w:rsid w:val="00D8258B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Kamloo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DE166828E549B6B07F06A7B5FB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E67E-17C8-4188-9159-FCAF3316D6FE}"/>
      </w:docPartPr>
      <w:docPartBody>
        <w:p w:rsidR="00000000" w:rsidRDefault="00072AA9">
          <w:pPr>
            <w:pStyle w:val="46DE166828E549B6B07F06A7B5FB781C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AF03854358204F7FAC4103C880B5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2086-0142-49E7-8243-3B5311ACD465}"/>
      </w:docPartPr>
      <w:docPartBody>
        <w:p w:rsidR="00000000" w:rsidRDefault="00072AA9">
          <w:pPr>
            <w:pStyle w:val="AF03854358204F7FAC4103C880B59EE4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9"/>
    <w:rsid w:val="000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DE166828E549B6B07F06A7B5FB781C">
    <w:name w:val="46DE166828E549B6B07F06A7B5FB781C"/>
  </w:style>
  <w:style w:type="paragraph" w:customStyle="1" w:styleId="AF03854358204F7FAC4103C880B59EE4">
    <w:name w:val="AF03854358204F7FAC4103C880B59E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DE166828E549B6B07F06A7B5FB781C">
    <w:name w:val="46DE166828E549B6B07F06A7B5FB781C"/>
  </w:style>
  <w:style w:type="paragraph" w:customStyle="1" w:styleId="AF03854358204F7FAC4103C880B59EE4">
    <w:name w:val="AF03854358204F7FAC4103C880B59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Event-Flyer-Kamloops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2014-09-12T17:46:00Z</dcterms:created>
  <dcterms:modified xsi:type="dcterms:W3CDTF">2014-09-12T17:46:00Z</dcterms:modified>
</cp:coreProperties>
</file>