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4AC97449568248549B1F404510D652AA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4AC97449568248549B1F404510D652AA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4AC97449568248549B1F404510D652AA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4AC97449568248549B1F404510D652AA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6EACA8D84F074323A637BE132E920A7C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4AC97449568248549B1F404510D652AA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4AC97449568248549B1F404510D652AA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FA" w:rsidRDefault="003078FA" w:rsidP="00505D12">
      <w:pPr>
        <w:spacing w:after="0" w:line="240" w:lineRule="auto"/>
      </w:pPr>
      <w:r>
        <w:separator/>
      </w:r>
    </w:p>
  </w:endnote>
  <w:endnote w:type="continuationSeparator" w:id="0">
    <w:p w:rsidR="003078FA" w:rsidRDefault="003078FA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3" w:rsidRDefault="00972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3" w:rsidRDefault="00972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3" w:rsidRDefault="00972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FA" w:rsidRDefault="003078FA" w:rsidP="00505D12">
      <w:pPr>
        <w:spacing w:after="0" w:line="240" w:lineRule="auto"/>
      </w:pPr>
      <w:r>
        <w:separator/>
      </w:r>
    </w:p>
  </w:footnote>
  <w:footnote w:type="continuationSeparator" w:id="0">
    <w:p w:rsidR="003078FA" w:rsidRDefault="003078FA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3" w:rsidRDefault="00972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126C32E9" wp14:editId="5BE9D5E8">
          <wp:extent cx="5076967" cy="14016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967" cy="1401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3" w:rsidRDefault="00972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9A"/>
    <w:rsid w:val="000849F1"/>
    <w:rsid w:val="00207968"/>
    <w:rsid w:val="00253C85"/>
    <w:rsid w:val="00300FA1"/>
    <w:rsid w:val="003078FA"/>
    <w:rsid w:val="003E583B"/>
    <w:rsid w:val="00435488"/>
    <w:rsid w:val="004A20EE"/>
    <w:rsid w:val="00505D12"/>
    <w:rsid w:val="00670904"/>
    <w:rsid w:val="006917F7"/>
    <w:rsid w:val="007504DC"/>
    <w:rsid w:val="0075746C"/>
    <w:rsid w:val="00945A76"/>
    <w:rsid w:val="00960E94"/>
    <w:rsid w:val="00972013"/>
    <w:rsid w:val="009E2B06"/>
    <w:rsid w:val="00A31045"/>
    <w:rsid w:val="00A80A4F"/>
    <w:rsid w:val="00B2661D"/>
    <w:rsid w:val="00BB7680"/>
    <w:rsid w:val="00BF45DE"/>
    <w:rsid w:val="00C12604"/>
    <w:rsid w:val="00CB0B99"/>
    <w:rsid w:val="00CB2ACE"/>
    <w:rsid w:val="00D574D8"/>
    <w:rsid w:val="00D8258B"/>
    <w:rsid w:val="00E753B0"/>
    <w:rsid w:val="00EA3A9A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Richmo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C97449568248549B1F404510D6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F349-2281-4F52-849F-DA88EF6446FC}"/>
      </w:docPartPr>
      <w:docPartBody>
        <w:p w:rsidR="00000000" w:rsidRDefault="005A0C83">
          <w:pPr>
            <w:pStyle w:val="4AC97449568248549B1F404510D652AA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6EACA8D84F074323A637BE132E92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DE76-A98D-4BD6-8C87-ED84927A596A}"/>
      </w:docPartPr>
      <w:docPartBody>
        <w:p w:rsidR="00000000" w:rsidRDefault="005A0C83">
          <w:pPr>
            <w:pStyle w:val="6EACA8D84F074323A637BE132E920A7C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83"/>
    <w:rsid w:val="005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C97449568248549B1F404510D652AA">
    <w:name w:val="4AC97449568248549B1F404510D652AA"/>
  </w:style>
  <w:style w:type="paragraph" w:customStyle="1" w:styleId="6EACA8D84F074323A637BE132E920A7C">
    <w:name w:val="6EACA8D84F074323A637BE132E920A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C97449568248549B1F404510D652AA">
    <w:name w:val="4AC97449568248549B1F404510D652AA"/>
  </w:style>
  <w:style w:type="paragraph" w:customStyle="1" w:styleId="6EACA8D84F074323A637BE132E920A7C">
    <w:name w:val="6EACA8D84F074323A637BE132E920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Event-Flyer-Richmond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2014-09-12T17:48:00Z</dcterms:created>
  <dcterms:modified xsi:type="dcterms:W3CDTF">2014-09-12T17:48:00Z</dcterms:modified>
</cp:coreProperties>
</file>