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7940370E60BC440A9676F00327CE4C68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7940370E60BC440A9676F00327CE4C68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7940370E60BC440A9676F00327CE4C68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7940370E60BC440A9676F00327CE4C68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7B5EF3DDF51F454FBB80BD836836F374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7940370E60BC440A9676F00327CE4C68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7940370E60BC440A9676F00327CE4C68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DD" w:rsidRDefault="008054DD" w:rsidP="00505D12">
      <w:pPr>
        <w:spacing w:after="0" w:line="240" w:lineRule="auto"/>
      </w:pPr>
      <w:r>
        <w:separator/>
      </w:r>
    </w:p>
  </w:endnote>
  <w:endnote w:type="continuationSeparator" w:id="0">
    <w:p w:rsidR="008054DD" w:rsidRDefault="008054DD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09" w:rsidRDefault="005D7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09" w:rsidRDefault="005D7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09" w:rsidRDefault="005D7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DD" w:rsidRDefault="008054DD" w:rsidP="00505D12">
      <w:pPr>
        <w:spacing w:after="0" w:line="240" w:lineRule="auto"/>
      </w:pPr>
      <w:r>
        <w:separator/>
      </w:r>
    </w:p>
  </w:footnote>
  <w:footnote w:type="continuationSeparator" w:id="0">
    <w:p w:rsidR="008054DD" w:rsidRDefault="008054DD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09" w:rsidRDefault="005D7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160BA6B7" wp14:editId="580780D6">
          <wp:extent cx="5076967" cy="1315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315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09" w:rsidRDefault="005D7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AA"/>
    <w:rsid w:val="000849F1"/>
    <w:rsid w:val="001E6EAA"/>
    <w:rsid w:val="00207968"/>
    <w:rsid w:val="00253C85"/>
    <w:rsid w:val="00300FA1"/>
    <w:rsid w:val="003E583B"/>
    <w:rsid w:val="00435488"/>
    <w:rsid w:val="004A20EE"/>
    <w:rsid w:val="00505D12"/>
    <w:rsid w:val="005D7309"/>
    <w:rsid w:val="00670904"/>
    <w:rsid w:val="006917F7"/>
    <w:rsid w:val="007504DC"/>
    <w:rsid w:val="0075746C"/>
    <w:rsid w:val="008054DD"/>
    <w:rsid w:val="00945A76"/>
    <w:rsid w:val="00960E94"/>
    <w:rsid w:val="009E2B06"/>
    <w:rsid w:val="00A31045"/>
    <w:rsid w:val="00A80A4F"/>
    <w:rsid w:val="00B2661D"/>
    <w:rsid w:val="00BB7680"/>
    <w:rsid w:val="00C12604"/>
    <w:rsid w:val="00CB0B99"/>
    <w:rsid w:val="00CB2ACE"/>
    <w:rsid w:val="00D574D8"/>
    <w:rsid w:val="00D8258B"/>
    <w:rsid w:val="00E64FF2"/>
    <w:rsid w:val="00E753B0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Victor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40370E60BC440A9676F00327CE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28CB-B77A-45A6-9C9B-577F6493CDD3}"/>
      </w:docPartPr>
      <w:docPartBody>
        <w:p w:rsidR="00000000" w:rsidRDefault="00732076">
          <w:pPr>
            <w:pStyle w:val="7940370E60BC440A9676F00327CE4C68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7B5EF3DDF51F454FBB80BD836836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A90B-37AD-4138-8534-6FD9695B4A8B}"/>
      </w:docPartPr>
      <w:docPartBody>
        <w:p w:rsidR="00000000" w:rsidRDefault="00732076">
          <w:pPr>
            <w:pStyle w:val="7B5EF3DDF51F454FBB80BD836836F374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76"/>
    <w:rsid w:val="007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40370E60BC440A9676F00327CE4C68">
    <w:name w:val="7940370E60BC440A9676F00327CE4C68"/>
  </w:style>
  <w:style w:type="paragraph" w:customStyle="1" w:styleId="7B5EF3DDF51F454FBB80BD836836F374">
    <w:name w:val="7B5EF3DDF51F454FBB80BD836836F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40370E60BC440A9676F00327CE4C68">
    <w:name w:val="7940370E60BC440A9676F00327CE4C68"/>
  </w:style>
  <w:style w:type="paragraph" w:customStyle="1" w:styleId="7B5EF3DDF51F454FBB80BD836836F374">
    <w:name w:val="7B5EF3DDF51F454FBB80BD836836F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Event-Flyer-Victoria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2014-09-12T17:51:00Z</dcterms:created>
  <dcterms:modified xsi:type="dcterms:W3CDTF">2014-09-12T17:51:00Z</dcterms:modified>
</cp:coreProperties>
</file>