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7E5393D732394C4E868F41FFE65C2B78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7E5393D732394C4E868F41FFE65C2B78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7E5393D732394C4E868F41FFE65C2B78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7E5393D732394C4E868F41FFE65C2B78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1354345FFB4A4243A2D0A88E49B08EBC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7E5393D732394C4E868F41FFE65C2B78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7E5393D732394C4E868F41FFE65C2B78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F4" w:rsidRDefault="004F72F4" w:rsidP="00505D12">
      <w:pPr>
        <w:spacing w:after="0" w:line="240" w:lineRule="auto"/>
      </w:pPr>
      <w:r>
        <w:separator/>
      </w:r>
    </w:p>
  </w:endnote>
  <w:endnote w:type="continuationSeparator" w:id="0">
    <w:p w:rsidR="004F72F4" w:rsidRDefault="004F72F4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Default="00FA1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Default="00FA1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Default="00FA1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F4" w:rsidRDefault="004F72F4" w:rsidP="00505D12">
      <w:pPr>
        <w:spacing w:after="0" w:line="240" w:lineRule="auto"/>
      </w:pPr>
      <w:r>
        <w:separator/>
      </w:r>
    </w:p>
  </w:footnote>
  <w:footnote w:type="continuationSeparator" w:id="0">
    <w:p w:rsidR="004F72F4" w:rsidRDefault="004F72F4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Default="00FA1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B4C0957" wp14:editId="1F0F17BD">
          <wp:extent cx="5076967" cy="13836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38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Default="00FA1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F"/>
    <w:rsid w:val="000849F1"/>
    <w:rsid w:val="000E414E"/>
    <w:rsid w:val="000E727F"/>
    <w:rsid w:val="00207968"/>
    <w:rsid w:val="00253C85"/>
    <w:rsid w:val="00300FA1"/>
    <w:rsid w:val="003E583B"/>
    <w:rsid w:val="00435488"/>
    <w:rsid w:val="004A20EE"/>
    <w:rsid w:val="004F72F4"/>
    <w:rsid w:val="00505D12"/>
    <w:rsid w:val="00670904"/>
    <w:rsid w:val="006917F7"/>
    <w:rsid w:val="007504DC"/>
    <w:rsid w:val="0075746C"/>
    <w:rsid w:val="00945A76"/>
    <w:rsid w:val="00960E94"/>
    <w:rsid w:val="009E2B06"/>
    <w:rsid w:val="00A31045"/>
    <w:rsid w:val="00A80A4F"/>
    <w:rsid w:val="00B2661D"/>
    <w:rsid w:val="00BB7680"/>
    <w:rsid w:val="00C12604"/>
    <w:rsid w:val="00CB0B99"/>
    <w:rsid w:val="00CB2ACE"/>
    <w:rsid w:val="00D574D8"/>
    <w:rsid w:val="00D8258B"/>
    <w:rsid w:val="00E753B0"/>
    <w:rsid w:val="00F45613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Prince-Geo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393D732394C4E868F41FFE65C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07F3-41D7-46A1-A56C-2662BF154929}"/>
      </w:docPartPr>
      <w:docPartBody>
        <w:p w:rsidR="00000000" w:rsidRDefault="008D46C8">
          <w:pPr>
            <w:pStyle w:val="7E5393D732394C4E868F41FFE65C2B78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1354345FFB4A4243A2D0A88E49B0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1F8B-33FF-47E3-865B-F678B31D8B28}"/>
      </w:docPartPr>
      <w:docPartBody>
        <w:p w:rsidR="00000000" w:rsidRDefault="008D46C8">
          <w:pPr>
            <w:pStyle w:val="1354345FFB4A4243A2D0A88E49B08EBC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C8"/>
    <w:rsid w:val="008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5393D732394C4E868F41FFE65C2B78">
    <w:name w:val="7E5393D732394C4E868F41FFE65C2B78"/>
  </w:style>
  <w:style w:type="paragraph" w:customStyle="1" w:styleId="1354345FFB4A4243A2D0A88E49B08EBC">
    <w:name w:val="1354345FFB4A4243A2D0A88E49B08E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5393D732394C4E868F41FFE65C2B78">
    <w:name w:val="7E5393D732394C4E868F41FFE65C2B78"/>
  </w:style>
  <w:style w:type="paragraph" w:customStyle="1" w:styleId="1354345FFB4A4243A2D0A88E49B08EBC">
    <w:name w:val="1354345FFB4A4243A2D0A88E49B08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Event-Flyer-Prince-George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2014-09-12T17:47:00Z</dcterms:created>
  <dcterms:modified xsi:type="dcterms:W3CDTF">2014-09-12T17:48:00Z</dcterms:modified>
</cp:coreProperties>
</file>