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9C57BAADB0E74A75AEB2977DB1B5DDCB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9C57BAADB0E74A75AEB2977DB1B5DDCB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9C57BAADB0E74A75AEB2977DB1B5DDCB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9C57BAADB0E74A75AEB2977DB1B5DDCB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BBA5FAD60AF8475BAD4D1B46AC3328DF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9C57BAADB0E74A75AEB2977DB1B5DDCB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9C57BAADB0E74A75AEB2977DB1B5DDCB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47" w:rsidRDefault="00904A47" w:rsidP="00505D12">
      <w:pPr>
        <w:spacing w:after="0" w:line="240" w:lineRule="auto"/>
      </w:pPr>
      <w:r>
        <w:separator/>
      </w:r>
    </w:p>
  </w:endnote>
  <w:endnote w:type="continuationSeparator" w:id="0">
    <w:p w:rsidR="00904A47" w:rsidRDefault="00904A47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35" w:rsidRDefault="00233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35" w:rsidRDefault="00233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35" w:rsidRDefault="00233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47" w:rsidRDefault="00904A47" w:rsidP="00505D12">
      <w:pPr>
        <w:spacing w:after="0" w:line="240" w:lineRule="auto"/>
      </w:pPr>
      <w:r>
        <w:separator/>
      </w:r>
    </w:p>
  </w:footnote>
  <w:footnote w:type="continuationSeparator" w:id="0">
    <w:p w:rsidR="00904A47" w:rsidRDefault="00904A47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35" w:rsidRDefault="00233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BE66A0A" wp14:editId="617EE24A">
          <wp:extent cx="5076967" cy="14280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42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35" w:rsidRDefault="00233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EF"/>
    <w:rsid w:val="000849F1"/>
    <w:rsid w:val="00207968"/>
    <w:rsid w:val="00233735"/>
    <w:rsid w:val="00253C85"/>
    <w:rsid w:val="00300FA1"/>
    <w:rsid w:val="003E583B"/>
    <w:rsid w:val="00435488"/>
    <w:rsid w:val="004A20EE"/>
    <w:rsid w:val="00505D12"/>
    <w:rsid w:val="00670904"/>
    <w:rsid w:val="006917F7"/>
    <w:rsid w:val="007504DC"/>
    <w:rsid w:val="0075746C"/>
    <w:rsid w:val="00904A47"/>
    <w:rsid w:val="00945A76"/>
    <w:rsid w:val="00960E94"/>
    <w:rsid w:val="009E2B06"/>
    <w:rsid w:val="00A31045"/>
    <w:rsid w:val="00A80A4F"/>
    <w:rsid w:val="00B2661D"/>
    <w:rsid w:val="00BB59C5"/>
    <w:rsid w:val="00BB7680"/>
    <w:rsid w:val="00C12604"/>
    <w:rsid w:val="00CB0B99"/>
    <w:rsid w:val="00CB2ACE"/>
    <w:rsid w:val="00D574D8"/>
    <w:rsid w:val="00D8258B"/>
    <w:rsid w:val="00E753B0"/>
    <w:rsid w:val="00F45613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Surr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57BAADB0E74A75AEB2977DB1B5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C396-FBDF-45F2-8769-4853B79E3BE5}"/>
      </w:docPartPr>
      <w:docPartBody>
        <w:p w:rsidR="00000000" w:rsidRDefault="002E6E11">
          <w:pPr>
            <w:pStyle w:val="9C57BAADB0E74A75AEB2977DB1B5DDCB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BBA5FAD60AF8475BAD4D1B46AC3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8789-6C11-47AD-ABC3-5F742BF41096}"/>
      </w:docPartPr>
      <w:docPartBody>
        <w:p w:rsidR="00000000" w:rsidRDefault="002E6E11">
          <w:pPr>
            <w:pStyle w:val="BBA5FAD60AF8475BAD4D1B46AC3328DF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11"/>
    <w:rsid w:val="002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57BAADB0E74A75AEB2977DB1B5DDCB">
    <w:name w:val="9C57BAADB0E74A75AEB2977DB1B5DDCB"/>
  </w:style>
  <w:style w:type="paragraph" w:customStyle="1" w:styleId="BBA5FAD60AF8475BAD4D1B46AC3328DF">
    <w:name w:val="BBA5FAD60AF8475BAD4D1B46AC3328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57BAADB0E74A75AEB2977DB1B5DDCB">
    <w:name w:val="9C57BAADB0E74A75AEB2977DB1B5DDCB"/>
  </w:style>
  <w:style w:type="paragraph" w:customStyle="1" w:styleId="BBA5FAD60AF8475BAD4D1B46AC3328DF">
    <w:name w:val="BBA5FAD60AF8475BAD4D1B46AC332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Event-Flyer-Surrey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2014-09-12T17:50:00Z</dcterms:created>
  <dcterms:modified xsi:type="dcterms:W3CDTF">2014-09-12T17:50:00Z</dcterms:modified>
</cp:coreProperties>
</file>