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79CA22F828EA478A844DF1AD90A75F96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79CA22F828EA478A844DF1AD90A75F96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79CA22F828EA478A844DF1AD90A75F96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79CA22F828EA478A844DF1AD90A75F96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A47CA01C78F849A1A5580E007005CA2C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79CA22F828EA478A844DF1AD90A75F96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79CA22F828EA478A844DF1AD90A75F96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B6" w:rsidRDefault="00430AB6" w:rsidP="00505D12">
      <w:pPr>
        <w:spacing w:after="0" w:line="240" w:lineRule="auto"/>
      </w:pPr>
      <w:r>
        <w:separator/>
      </w:r>
    </w:p>
  </w:endnote>
  <w:endnote w:type="continuationSeparator" w:id="0">
    <w:p w:rsidR="00430AB6" w:rsidRDefault="00430AB6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B6" w:rsidRDefault="00430AB6" w:rsidP="00505D12">
      <w:pPr>
        <w:spacing w:after="0" w:line="240" w:lineRule="auto"/>
      </w:pPr>
      <w:r>
        <w:separator/>
      </w:r>
    </w:p>
  </w:footnote>
  <w:footnote w:type="continuationSeparator" w:id="0">
    <w:p w:rsidR="00430AB6" w:rsidRDefault="00430AB6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8609E25" wp14:editId="6D9FD22C">
          <wp:extent cx="5076967" cy="15297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52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B2"/>
    <w:rsid w:val="000849F1"/>
    <w:rsid w:val="00207968"/>
    <w:rsid w:val="00253C85"/>
    <w:rsid w:val="00300FA1"/>
    <w:rsid w:val="003E583B"/>
    <w:rsid w:val="00430AB6"/>
    <w:rsid w:val="00435488"/>
    <w:rsid w:val="00441484"/>
    <w:rsid w:val="004A20EE"/>
    <w:rsid w:val="004E1565"/>
    <w:rsid w:val="00505D12"/>
    <w:rsid w:val="00670904"/>
    <w:rsid w:val="006917F7"/>
    <w:rsid w:val="007504DC"/>
    <w:rsid w:val="0075746C"/>
    <w:rsid w:val="00945A76"/>
    <w:rsid w:val="00960E94"/>
    <w:rsid w:val="009E2B06"/>
    <w:rsid w:val="00A31045"/>
    <w:rsid w:val="00A80A4F"/>
    <w:rsid w:val="00B2661D"/>
    <w:rsid w:val="00BB7680"/>
    <w:rsid w:val="00BE0EB2"/>
    <w:rsid w:val="00C12604"/>
    <w:rsid w:val="00CB0B99"/>
    <w:rsid w:val="00CB2ACE"/>
    <w:rsid w:val="00D574D8"/>
    <w:rsid w:val="00D8258B"/>
    <w:rsid w:val="00E753B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Vancou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A22F828EA478A844DF1AD90A7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7518-41D5-4771-A14A-E8340350DBCB}"/>
      </w:docPartPr>
      <w:docPartBody>
        <w:p w:rsidR="00000000" w:rsidRDefault="007920CB">
          <w:pPr>
            <w:pStyle w:val="79CA22F828EA478A844DF1AD90A75F96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A47CA01C78F849A1A5580E007005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AADC-5378-426B-B9F7-3D77CED406CC}"/>
      </w:docPartPr>
      <w:docPartBody>
        <w:p w:rsidR="00000000" w:rsidRDefault="007920CB">
          <w:pPr>
            <w:pStyle w:val="A47CA01C78F849A1A5580E007005CA2C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B"/>
    <w:rsid w:val="007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CA22F828EA478A844DF1AD90A75F96">
    <w:name w:val="79CA22F828EA478A844DF1AD90A75F96"/>
  </w:style>
  <w:style w:type="paragraph" w:customStyle="1" w:styleId="A47CA01C78F849A1A5580E007005CA2C">
    <w:name w:val="A47CA01C78F849A1A5580E007005CA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CA22F828EA478A844DF1AD90A75F96">
    <w:name w:val="79CA22F828EA478A844DF1AD90A75F96"/>
  </w:style>
  <w:style w:type="paragraph" w:customStyle="1" w:styleId="A47CA01C78F849A1A5580E007005CA2C">
    <w:name w:val="A47CA01C78F849A1A5580E007005C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Event-Flyer-Vancouver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2014-09-12T17:50:00Z</dcterms:created>
  <dcterms:modified xsi:type="dcterms:W3CDTF">2014-09-12T17:51:00Z</dcterms:modified>
</cp:coreProperties>
</file>