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0CA5EA8CE1D1465F954B30C4A355CAD3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0CA5EA8CE1D1465F954B30C4A355CAD3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0CA5EA8CE1D1465F954B30C4A355CAD3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0CA5EA8CE1D1465F954B30C4A355CAD3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2E68F55A516F48D28B5BFE39AD36AC0C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0CA5EA8CE1D1465F954B30C4A355CAD3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0CA5EA8CE1D1465F954B30C4A355CAD3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8F" w:rsidRDefault="0061088F" w:rsidP="00505D12">
      <w:pPr>
        <w:spacing w:after="0" w:line="240" w:lineRule="auto"/>
      </w:pPr>
      <w:r>
        <w:separator/>
      </w:r>
    </w:p>
  </w:endnote>
  <w:endnote w:type="continuationSeparator" w:id="0">
    <w:p w:rsidR="0061088F" w:rsidRDefault="0061088F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8F" w:rsidRDefault="0061088F" w:rsidP="00505D12">
      <w:pPr>
        <w:spacing w:after="0" w:line="240" w:lineRule="auto"/>
      </w:pPr>
      <w:r>
        <w:separator/>
      </w:r>
    </w:p>
  </w:footnote>
  <w:footnote w:type="continuationSeparator" w:id="0">
    <w:p w:rsidR="0061088F" w:rsidRDefault="0061088F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1C6BB0BF" wp14:editId="6A685A03">
          <wp:extent cx="5076967" cy="14016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967" cy="1401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04"/>
    <w:rsid w:val="000849F1"/>
    <w:rsid w:val="00153704"/>
    <w:rsid w:val="00207968"/>
    <w:rsid w:val="002227F6"/>
    <w:rsid w:val="00253C85"/>
    <w:rsid w:val="00300FA1"/>
    <w:rsid w:val="003E583B"/>
    <w:rsid w:val="00435488"/>
    <w:rsid w:val="004A20EE"/>
    <w:rsid w:val="00505D12"/>
    <w:rsid w:val="005129EE"/>
    <w:rsid w:val="0061088F"/>
    <w:rsid w:val="00670904"/>
    <w:rsid w:val="006917F7"/>
    <w:rsid w:val="007504DC"/>
    <w:rsid w:val="0075746C"/>
    <w:rsid w:val="00960E94"/>
    <w:rsid w:val="009E2B06"/>
    <w:rsid w:val="00A31045"/>
    <w:rsid w:val="00A80A4F"/>
    <w:rsid w:val="00BB7680"/>
    <w:rsid w:val="00C12604"/>
    <w:rsid w:val="00CB0B99"/>
    <w:rsid w:val="00CB2ACE"/>
    <w:rsid w:val="00D574D8"/>
    <w:rsid w:val="00D8258B"/>
    <w:rsid w:val="00E753B0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North-Sho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A5EA8CE1D1465F954B30C4A355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050B-1DD9-44D5-93DF-E52D9954208C}"/>
      </w:docPartPr>
      <w:docPartBody>
        <w:p w:rsidR="00000000" w:rsidRDefault="00D559A1">
          <w:pPr>
            <w:pStyle w:val="0CA5EA8CE1D1465F954B30C4A355CAD3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2E68F55A516F48D28B5BFE39AD36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E68E-E5F2-4454-8385-C14646B88C17}"/>
      </w:docPartPr>
      <w:docPartBody>
        <w:p w:rsidR="00000000" w:rsidRDefault="00D559A1">
          <w:pPr>
            <w:pStyle w:val="2E68F55A516F48D28B5BFE39AD36AC0C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A1"/>
    <w:rsid w:val="00D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A5EA8CE1D1465F954B30C4A355CAD3">
    <w:name w:val="0CA5EA8CE1D1465F954B30C4A355CAD3"/>
  </w:style>
  <w:style w:type="paragraph" w:customStyle="1" w:styleId="2E68F55A516F48D28B5BFE39AD36AC0C">
    <w:name w:val="2E68F55A516F48D28B5BFE39AD36AC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A5EA8CE1D1465F954B30C4A355CAD3">
    <w:name w:val="0CA5EA8CE1D1465F954B30C4A355CAD3"/>
  </w:style>
  <w:style w:type="paragraph" w:customStyle="1" w:styleId="2E68F55A516F48D28B5BFE39AD36AC0C">
    <w:name w:val="2E68F55A516F48D28B5BFE39AD36A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Event-Flyer-North-Shore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2014-09-12T17:47:00Z</dcterms:created>
  <dcterms:modified xsi:type="dcterms:W3CDTF">2014-09-12T17:47:00Z</dcterms:modified>
</cp:coreProperties>
</file>