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95A20F951DE84308B26F532FBC8802F5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95A20F951DE84308B26F532FBC8802F5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95A20F951DE84308B26F532FBC8802F5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95A20F951DE84308B26F532FBC8802F5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944EF35CB1BD4DE3AE128E4B050744D5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95A20F951DE84308B26F532FBC8802F5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95A20F951DE84308B26F532FBC8802F5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7E" w:rsidRDefault="00862B7E" w:rsidP="00505D12">
      <w:pPr>
        <w:spacing w:after="0" w:line="240" w:lineRule="auto"/>
      </w:pPr>
      <w:r>
        <w:separator/>
      </w:r>
    </w:p>
  </w:endnote>
  <w:endnote w:type="continuationSeparator" w:id="0">
    <w:p w:rsidR="00862B7E" w:rsidRDefault="00862B7E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7E" w:rsidRDefault="00862B7E" w:rsidP="00505D12">
      <w:pPr>
        <w:spacing w:after="0" w:line="240" w:lineRule="auto"/>
      </w:pPr>
      <w:r>
        <w:separator/>
      </w:r>
    </w:p>
  </w:footnote>
  <w:footnote w:type="continuationSeparator" w:id="0">
    <w:p w:rsidR="00862B7E" w:rsidRDefault="00862B7E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957C096" wp14:editId="66842F87">
          <wp:extent cx="5076967" cy="15297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52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7"/>
    <w:rsid w:val="000849F1"/>
    <w:rsid w:val="001F08CE"/>
    <w:rsid w:val="00207968"/>
    <w:rsid w:val="00253C85"/>
    <w:rsid w:val="00300FA1"/>
    <w:rsid w:val="003E583B"/>
    <w:rsid w:val="00435488"/>
    <w:rsid w:val="004A20EE"/>
    <w:rsid w:val="00505D12"/>
    <w:rsid w:val="00670904"/>
    <w:rsid w:val="006917F7"/>
    <w:rsid w:val="007504DC"/>
    <w:rsid w:val="0075746C"/>
    <w:rsid w:val="00862B7E"/>
    <w:rsid w:val="00890947"/>
    <w:rsid w:val="00945A76"/>
    <w:rsid w:val="00960E94"/>
    <w:rsid w:val="00997F3E"/>
    <w:rsid w:val="009E2B06"/>
    <w:rsid w:val="00A31045"/>
    <w:rsid w:val="00A80A4F"/>
    <w:rsid w:val="00BB7680"/>
    <w:rsid w:val="00C12604"/>
    <w:rsid w:val="00CB0B99"/>
    <w:rsid w:val="00CB2ACE"/>
    <w:rsid w:val="00D574D8"/>
    <w:rsid w:val="00D8258B"/>
    <w:rsid w:val="00E753B0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Okanag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20F951DE84308B26F532FBC88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96B5-240D-4A29-A45C-BC222217181E}"/>
      </w:docPartPr>
      <w:docPartBody>
        <w:p w:rsidR="00000000" w:rsidRDefault="00172DD7">
          <w:pPr>
            <w:pStyle w:val="95A20F951DE84308B26F532FBC8802F5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944EF35CB1BD4DE3AE128E4B0507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DF7C-6044-4349-B8B5-0D470C400B9E}"/>
      </w:docPartPr>
      <w:docPartBody>
        <w:p w:rsidR="00000000" w:rsidRDefault="00172DD7">
          <w:pPr>
            <w:pStyle w:val="944EF35CB1BD4DE3AE128E4B050744D5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D7"/>
    <w:rsid w:val="001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A20F951DE84308B26F532FBC8802F5">
    <w:name w:val="95A20F951DE84308B26F532FBC8802F5"/>
  </w:style>
  <w:style w:type="paragraph" w:customStyle="1" w:styleId="944EF35CB1BD4DE3AE128E4B050744D5">
    <w:name w:val="944EF35CB1BD4DE3AE128E4B050744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A20F951DE84308B26F532FBC8802F5">
    <w:name w:val="95A20F951DE84308B26F532FBC8802F5"/>
  </w:style>
  <w:style w:type="paragraph" w:customStyle="1" w:styleId="944EF35CB1BD4DE3AE128E4B050744D5">
    <w:name w:val="944EF35CB1BD4DE3AE128E4B05074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Event-Flyer-Okanagan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2014-09-12T17:47:00Z</dcterms:created>
  <dcterms:modified xsi:type="dcterms:W3CDTF">2014-09-12T17:47:00Z</dcterms:modified>
</cp:coreProperties>
</file>