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4CC1F26619BB4DCC96A720D0CF672F24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4CC1F26619BB4DCC96A720D0CF672F24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4CC1F26619BB4DCC96A720D0CF672F24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4CC1F26619BB4DCC96A720D0CF672F24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FA422B07B076408F819AED5FAE3B7147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4CC1F26619BB4DCC96A720D0CF672F24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4CC1F26619BB4DCC96A720D0CF672F24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D6" w:rsidRDefault="009236D6" w:rsidP="00505D12">
      <w:pPr>
        <w:spacing w:after="0" w:line="240" w:lineRule="auto"/>
      </w:pPr>
      <w:r>
        <w:separator/>
      </w:r>
    </w:p>
  </w:endnote>
  <w:endnote w:type="continuationSeparator" w:id="0">
    <w:p w:rsidR="009236D6" w:rsidRDefault="009236D6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8" w:rsidRDefault="00BA0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8" w:rsidRDefault="00BA0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8" w:rsidRDefault="00BA0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D6" w:rsidRDefault="009236D6" w:rsidP="00505D12">
      <w:pPr>
        <w:spacing w:after="0" w:line="240" w:lineRule="auto"/>
      </w:pPr>
      <w:r>
        <w:separator/>
      </w:r>
    </w:p>
  </w:footnote>
  <w:footnote w:type="continuationSeparator" w:id="0">
    <w:p w:rsidR="009236D6" w:rsidRDefault="009236D6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8" w:rsidRDefault="00BA0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BA0E58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C0DCEFC" wp14:editId="48CA855E">
          <wp:extent cx="5943600" cy="1529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8" w:rsidRDefault="00BA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7"/>
    <w:rsid w:val="000849F1"/>
    <w:rsid w:val="00207968"/>
    <w:rsid w:val="00300FA1"/>
    <w:rsid w:val="00435488"/>
    <w:rsid w:val="004A20EE"/>
    <w:rsid w:val="00505D12"/>
    <w:rsid w:val="00670904"/>
    <w:rsid w:val="006917F7"/>
    <w:rsid w:val="006B5BD8"/>
    <w:rsid w:val="007504DC"/>
    <w:rsid w:val="0075746C"/>
    <w:rsid w:val="009236D6"/>
    <w:rsid w:val="00960E94"/>
    <w:rsid w:val="009E2B06"/>
    <w:rsid w:val="00A31045"/>
    <w:rsid w:val="00A80A4F"/>
    <w:rsid w:val="00BA0E58"/>
    <w:rsid w:val="00BB7680"/>
    <w:rsid w:val="00C12604"/>
    <w:rsid w:val="00CB0B99"/>
    <w:rsid w:val="00CB2ACE"/>
    <w:rsid w:val="00D574D8"/>
    <w:rsid w:val="00E03A87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Burna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1F26619BB4DCC96A720D0CF67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BC9D-2E47-4659-8BF7-CDA141CCBAAF}"/>
      </w:docPartPr>
      <w:docPartBody>
        <w:p w:rsidR="00000000" w:rsidRDefault="00E81CA2">
          <w:pPr>
            <w:pStyle w:val="4CC1F26619BB4DCC96A720D0CF672F24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FA422B07B076408F819AED5FAE3B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223B-3DB0-4D81-B25F-EA497298C3A6}"/>
      </w:docPartPr>
      <w:docPartBody>
        <w:p w:rsidR="00000000" w:rsidRDefault="00E81CA2">
          <w:pPr>
            <w:pStyle w:val="FA422B07B076408F819AED5FAE3B7147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A2"/>
    <w:rsid w:val="00E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1F26619BB4DCC96A720D0CF672F24">
    <w:name w:val="4CC1F26619BB4DCC96A720D0CF672F24"/>
  </w:style>
  <w:style w:type="paragraph" w:customStyle="1" w:styleId="FA422B07B076408F819AED5FAE3B7147">
    <w:name w:val="FA422B07B076408F819AED5FAE3B71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1F26619BB4DCC96A720D0CF672F24">
    <w:name w:val="4CC1F26619BB4DCC96A720D0CF672F24"/>
  </w:style>
  <w:style w:type="paragraph" w:customStyle="1" w:styleId="FA422B07B076408F819AED5FAE3B7147">
    <w:name w:val="FA422B07B076408F819AED5FAE3B7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Event-Flyer-Burnaby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2014-09-12T17:45:00Z</dcterms:created>
  <dcterms:modified xsi:type="dcterms:W3CDTF">2014-09-12T17:46:00Z</dcterms:modified>
</cp:coreProperties>
</file>