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71F2F216C709417AA2C4BB6E0EAB76AD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71F2F216C709417AA2C4BB6E0EAB76AD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71F2F216C709417AA2C4BB6E0EAB76AD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71F2F216C709417AA2C4BB6E0EAB76AD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591D123481CB4AA3A26659CCC9BFCC8E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71F2F216C709417AA2C4BB6E0EAB76AD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71F2F216C709417AA2C4BB6E0EAB76AD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99" w:rsidRDefault="000B1099" w:rsidP="00505D12">
      <w:pPr>
        <w:spacing w:after="0" w:line="240" w:lineRule="auto"/>
      </w:pPr>
      <w:r>
        <w:separator/>
      </w:r>
    </w:p>
  </w:endnote>
  <w:endnote w:type="continuationSeparator" w:id="0">
    <w:p w:rsidR="000B1099" w:rsidRDefault="000B1099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99" w:rsidRDefault="000B1099" w:rsidP="00505D12">
      <w:pPr>
        <w:spacing w:after="0" w:line="240" w:lineRule="auto"/>
      </w:pPr>
      <w:r>
        <w:separator/>
      </w:r>
    </w:p>
  </w:footnote>
  <w:footnote w:type="continuationSeparator" w:id="0">
    <w:p w:rsidR="000B1099" w:rsidRDefault="000B1099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755D6F24" wp14:editId="1C7D9D15">
          <wp:extent cx="5076967" cy="14754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47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23"/>
    <w:rsid w:val="000849F1"/>
    <w:rsid w:val="000B1099"/>
    <w:rsid w:val="00207968"/>
    <w:rsid w:val="00253C85"/>
    <w:rsid w:val="00300FA1"/>
    <w:rsid w:val="003E583B"/>
    <w:rsid w:val="00435488"/>
    <w:rsid w:val="004A20EE"/>
    <w:rsid w:val="00505D12"/>
    <w:rsid w:val="005C6023"/>
    <w:rsid w:val="00670904"/>
    <w:rsid w:val="006917F7"/>
    <w:rsid w:val="007504DC"/>
    <w:rsid w:val="0075746C"/>
    <w:rsid w:val="00945A76"/>
    <w:rsid w:val="00960E94"/>
    <w:rsid w:val="009E2B06"/>
    <w:rsid w:val="00A31045"/>
    <w:rsid w:val="00A80A4F"/>
    <w:rsid w:val="00B2661D"/>
    <w:rsid w:val="00BB7680"/>
    <w:rsid w:val="00C12604"/>
    <w:rsid w:val="00CB0B99"/>
    <w:rsid w:val="00CB2ACE"/>
    <w:rsid w:val="00D117E7"/>
    <w:rsid w:val="00D574D8"/>
    <w:rsid w:val="00D8258B"/>
    <w:rsid w:val="00E753B0"/>
    <w:rsid w:val="00F45613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Pacific-Northw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F2F216C709417AA2C4BB6E0EAB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7643-C8AC-469B-B5E4-96A659F65B9C}"/>
      </w:docPartPr>
      <w:docPartBody>
        <w:p w:rsidR="00000000" w:rsidRDefault="00BE421C">
          <w:pPr>
            <w:pStyle w:val="71F2F216C709417AA2C4BB6E0EAB76AD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591D123481CB4AA3A26659CCC9BF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8CB5-845F-4B24-9731-FB8680A83400}"/>
      </w:docPartPr>
      <w:docPartBody>
        <w:p w:rsidR="00000000" w:rsidRDefault="00BE421C">
          <w:pPr>
            <w:pStyle w:val="591D123481CB4AA3A26659CCC9BFCC8E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1C"/>
    <w:rsid w:val="00B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F2F216C709417AA2C4BB6E0EAB76AD">
    <w:name w:val="71F2F216C709417AA2C4BB6E0EAB76AD"/>
  </w:style>
  <w:style w:type="paragraph" w:customStyle="1" w:styleId="591D123481CB4AA3A26659CCC9BFCC8E">
    <w:name w:val="591D123481CB4AA3A26659CCC9BFC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F2F216C709417AA2C4BB6E0EAB76AD">
    <w:name w:val="71F2F216C709417AA2C4BB6E0EAB76AD"/>
  </w:style>
  <w:style w:type="paragraph" w:customStyle="1" w:styleId="591D123481CB4AA3A26659CCC9BFCC8E">
    <w:name w:val="591D123481CB4AA3A26659CCC9BFC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Event-Flyer-Pacific-Northwest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2014-09-12T17:47:00Z</dcterms:created>
  <dcterms:modified xsi:type="dcterms:W3CDTF">2014-09-12T17:47:00Z</dcterms:modified>
</cp:coreProperties>
</file>